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5AB2" w14:textId="77777777" w:rsidR="00315B40" w:rsidRPr="00646B4D" w:rsidRDefault="00D30154" w:rsidP="00646B4D">
      <w:pPr>
        <w:pStyle w:val="berschrift1"/>
      </w:pPr>
      <w:r w:rsidRPr="00646B4D">
        <w:t xml:space="preserve"> » </w:t>
      </w:r>
      <w:r w:rsidR="004B5249" w:rsidRPr="00646B4D">
        <w:t>Praktikumszeugnis</w:t>
      </w:r>
      <w:r w:rsidRPr="00646B4D">
        <w:t xml:space="preserve"> «</w:t>
      </w:r>
    </w:p>
    <w:p w14:paraId="2DA222ED" w14:textId="77777777" w:rsidR="004F3319" w:rsidRPr="00E33990" w:rsidRDefault="00E33990" w:rsidP="00646B4D">
      <w:pPr>
        <w:pStyle w:val="UnterberschriftH1"/>
      </w:pPr>
      <w:r>
        <w:t>Arbeitszeugnis</w:t>
      </w:r>
    </w:p>
    <w:p w14:paraId="4022BAC6" w14:textId="77777777" w:rsidR="004B5249" w:rsidRDefault="00E33990" w:rsidP="00F63EC3">
      <w:pPr>
        <w:rPr>
          <w:lang w:val="de-DE"/>
        </w:rPr>
      </w:pPr>
      <w:bookmarkStart w:id="0" w:name="_Toc212190441"/>
      <w:commentRangeStart w:id="1"/>
      <w:r w:rsidRPr="00E33990">
        <w:rPr>
          <w:lang w:val="de-DE"/>
        </w:rPr>
        <w:t xml:space="preserve">Herr Max Mustermann, </w:t>
      </w:r>
      <w:r>
        <w:rPr>
          <w:lang w:val="de-DE"/>
        </w:rPr>
        <w:t xml:space="preserve">geboren am 30.10.1986 </w:t>
      </w:r>
      <w:r w:rsidRPr="00E33990">
        <w:rPr>
          <w:lang w:val="de-DE"/>
        </w:rPr>
        <w:t xml:space="preserve">war </w:t>
      </w:r>
      <w:r>
        <w:rPr>
          <w:lang w:val="de-DE"/>
        </w:rPr>
        <w:t xml:space="preserve">vom 01.03.2008 </w:t>
      </w:r>
      <w:r w:rsidRPr="00E33990">
        <w:rPr>
          <w:lang w:val="de-DE"/>
        </w:rPr>
        <w:t xml:space="preserve">bis zum </w:t>
      </w:r>
      <w:r>
        <w:rPr>
          <w:lang w:val="de-DE"/>
        </w:rPr>
        <w:t>01.09</w:t>
      </w:r>
      <w:r w:rsidRPr="00E33990">
        <w:rPr>
          <w:lang w:val="de-DE"/>
        </w:rPr>
        <w:t>.</w:t>
      </w:r>
      <w:r>
        <w:rPr>
          <w:lang w:val="de-DE"/>
        </w:rPr>
        <w:t>2012</w:t>
      </w:r>
      <w:r w:rsidRPr="00E33990">
        <w:rPr>
          <w:lang w:val="de-DE"/>
        </w:rPr>
        <w:t xml:space="preserve"> in unserem Unternehmen als </w:t>
      </w:r>
      <w:r>
        <w:rPr>
          <w:lang w:val="de-DE"/>
        </w:rPr>
        <w:t xml:space="preserve">SEO Spezialist im Bereich Online Marketing in unserem Unternehmen </w:t>
      </w:r>
      <w:r w:rsidRPr="00E33990">
        <w:rPr>
          <w:lang w:val="de-DE"/>
        </w:rPr>
        <w:t>tätig.</w:t>
      </w:r>
      <w:commentRangeEnd w:id="1"/>
      <w:r w:rsidR="00646B4D">
        <w:rPr>
          <w:rStyle w:val="Kommentarzeichen"/>
        </w:rPr>
        <w:commentReference w:id="1"/>
      </w:r>
    </w:p>
    <w:p w14:paraId="0F6422F9" w14:textId="3C6C96FF" w:rsidR="004B5249" w:rsidRPr="00CA372E" w:rsidRDefault="00857B86" w:rsidP="00B37C95">
      <w:pPr>
        <w:pStyle w:val="berschrift4"/>
        <w:rPr>
          <w:b/>
          <w:vertAlign w:val="superscript"/>
        </w:rPr>
      </w:pPr>
      <w:commentRangeStart w:id="2"/>
      <w:r w:rsidRPr="00B37C95">
        <w:t>Seine</w:t>
      </w:r>
      <w:r w:rsidR="004B5249" w:rsidRPr="00B37C95">
        <w:t xml:space="preserve"> Tätigkeiten </w:t>
      </w:r>
      <w:r w:rsidRPr="00B37C95">
        <w:t xml:space="preserve">umfassten </w:t>
      </w:r>
      <w:r w:rsidR="004B5249" w:rsidRPr="00B37C95">
        <w:t>folgende Aspekte</w:t>
      </w:r>
      <w:r w:rsidR="007D1986" w:rsidRPr="00B37C95">
        <w:t>:</w:t>
      </w:r>
      <w:r w:rsidR="004B5249" w:rsidRPr="00B37C95">
        <w:t xml:space="preserve"> </w:t>
      </w:r>
      <w:commentRangeEnd w:id="2"/>
      <w:r w:rsidR="00646B4D">
        <w:rPr>
          <w:rStyle w:val="Kommentarzeichen"/>
          <w:rFonts w:ascii="Aller Light" w:eastAsiaTheme="minorEastAsia" w:hAnsi="Aller Light" w:cstheme="minorBidi"/>
          <w:bCs w:val="0"/>
          <w:i w:val="0"/>
          <w:iCs w:val="0"/>
          <w:color w:val="404040" w:themeColor="text1" w:themeTint="BF"/>
          <w:lang w:val="en-US"/>
        </w:rPr>
        <w:commentReference w:id="2"/>
      </w:r>
      <w:r w:rsidR="00CA372E">
        <w:rPr>
          <w:vertAlign w:val="superscript"/>
        </w:rPr>
        <w:t>+++++</w:t>
      </w:r>
    </w:p>
    <w:bookmarkEnd w:id="0"/>
    <w:p w14:paraId="0F9E6EF2" w14:textId="77777777" w:rsid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 xml:space="preserve">Suchmaschinenoptimierung: Verfassen von suchmaschinenoptimierten Texten, Generierung von Linkkooperationen, Konzeptionelle Entwicklung von kreativen Kampagnen </w:t>
      </w:r>
    </w:p>
    <w:p w14:paraId="4C12EE24" w14:textId="77777777" w:rsid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 xml:space="preserve">Konzeption und Gestaltung von Webseiten unter Verwendung von HTML </w:t>
      </w:r>
    </w:p>
    <w:p w14:paraId="0D46A5B6" w14:textId="77777777" w:rsid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 xml:space="preserve">Erstellung und Bearbeitung suchmaschinenoptimierter Videos und Bilder </w:t>
      </w:r>
    </w:p>
    <w:p w14:paraId="6A4FE74B" w14:textId="77777777" w:rsidR="00B671AA" w:rsidRP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 xml:space="preserve">Online-PR: Verfassen und Veröffentlichen von Pressemitteilungen </w:t>
      </w:r>
    </w:p>
    <w:p w14:paraId="16692095" w14:textId="77777777" w:rsid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>Schaltung und Analyse von Google AdWords-Kampagnen</w:t>
      </w:r>
    </w:p>
    <w:p w14:paraId="5A13C307" w14:textId="77777777" w:rsid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>Social Media Marketing: Erstellung und Umsetzung eines Social Media-Konzepts für die Plattform "</w:t>
      </w:r>
      <w:r w:rsidR="00E33990">
        <w:rPr>
          <w:lang w:val="de-DE"/>
        </w:rPr>
        <w:t>Mein Webprojekt</w:t>
      </w:r>
      <w:r w:rsidRPr="00B671AA">
        <w:rPr>
          <w:lang w:val="de-DE"/>
        </w:rPr>
        <w:t>" sowie Betreuung eines Bewerbungsblogs</w:t>
      </w:r>
    </w:p>
    <w:p w14:paraId="432DC7A6" w14:textId="77777777" w:rsidR="00B671AA" w:rsidRDefault="00B671AA" w:rsidP="00B671AA">
      <w:pPr>
        <w:pStyle w:val="Liste"/>
        <w:rPr>
          <w:lang w:val="de-DE"/>
        </w:rPr>
      </w:pPr>
      <w:r w:rsidRPr="00B671AA">
        <w:rPr>
          <w:lang w:val="de-DE"/>
        </w:rPr>
        <w:t>Unterstützung bei der Erstellung von Marktstudien, Recherchen und Analysen</w:t>
      </w:r>
    </w:p>
    <w:p w14:paraId="4E50F88E" w14:textId="77777777" w:rsidR="00B671AA" w:rsidRDefault="00B671AA" w:rsidP="00B671AA">
      <w:pPr>
        <w:pStyle w:val="Liste"/>
        <w:numPr>
          <w:ilvl w:val="0"/>
          <w:numId w:val="0"/>
        </w:numPr>
        <w:ind w:left="930"/>
        <w:rPr>
          <w:lang w:val="de-DE"/>
        </w:rPr>
      </w:pPr>
    </w:p>
    <w:p w14:paraId="135C43D8" w14:textId="77777777" w:rsidR="00B671AA" w:rsidRPr="00B671AA" w:rsidRDefault="00E33990" w:rsidP="00B671AA">
      <w:pPr>
        <w:rPr>
          <w:lang w:val="de-DE"/>
        </w:rPr>
      </w:pPr>
      <w:r>
        <w:rPr>
          <w:lang w:val="de-DE"/>
        </w:rPr>
        <w:t>Max Mustermann</w:t>
      </w:r>
      <w:r w:rsidR="007D1986">
        <w:rPr>
          <w:lang w:val="de-DE"/>
        </w:rPr>
        <w:t xml:space="preserve"> führte</w:t>
      </w:r>
      <w:r w:rsidR="00B671AA" w:rsidRPr="00B671AA">
        <w:rPr>
          <w:lang w:val="de-DE"/>
        </w:rPr>
        <w:t xml:space="preserve"> alle Aufgaben hochmotiviert aus und realisierte die </w:t>
      </w:r>
      <w:commentRangeStart w:id="3"/>
      <w:r w:rsidR="007D1986">
        <w:rPr>
          <w:lang w:val="de-DE"/>
        </w:rPr>
        <w:t>selbst definierten</w:t>
      </w:r>
      <w:r w:rsidR="00B671AA" w:rsidRPr="00B671AA">
        <w:rPr>
          <w:lang w:val="de-DE"/>
        </w:rPr>
        <w:t xml:space="preserve"> Ziele </w:t>
      </w:r>
      <w:commentRangeEnd w:id="3"/>
      <w:r w:rsidR="00646B4D">
        <w:rPr>
          <w:rStyle w:val="Kommentarzeichen"/>
        </w:rPr>
        <w:commentReference w:id="3"/>
      </w:r>
      <w:r w:rsidR="00B671AA" w:rsidRPr="00B671AA">
        <w:rPr>
          <w:lang w:val="de-DE"/>
        </w:rPr>
        <w:t xml:space="preserve">mit großem Elan und Beharrlichkeit. Aufgrund seiner </w:t>
      </w:r>
      <w:commentRangeStart w:id="4"/>
      <w:r w:rsidR="00B671AA" w:rsidRPr="00B671AA">
        <w:rPr>
          <w:lang w:val="de-DE"/>
        </w:rPr>
        <w:t>guten HTML-Kenntnisse</w:t>
      </w:r>
      <w:commentRangeEnd w:id="4"/>
      <w:r w:rsidR="00646B4D">
        <w:rPr>
          <w:rStyle w:val="Kommentarzeichen"/>
        </w:rPr>
        <w:commentReference w:id="4"/>
      </w:r>
      <w:r w:rsidR="00B671AA" w:rsidRPr="00B671AA">
        <w:rPr>
          <w:lang w:val="de-DE"/>
        </w:rPr>
        <w:t xml:space="preserve"> und seiner Gabe, sich sehr schnell in neue Arbeitsbereiche einzuarbeiten, erzielte er überdurchschnittliche Resultate und konnte mehrere Web-Projekte erfolgreich verwirklichen. Er zeigte überaus großes Interesse, sowohl bei der Aneignung von grundlegenden SEO-Techniken als auch beim Ausprobieren neuerer SEO-Methoden im Rahmen eines SEO-Contests. </w:t>
      </w:r>
    </w:p>
    <w:p w14:paraId="55A36A4B" w14:textId="77777777" w:rsidR="00B671AA" w:rsidRPr="00B671AA" w:rsidRDefault="00B671AA" w:rsidP="00B671AA">
      <w:pPr>
        <w:rPr>
          <w:lang w:val="de-DE"/>
        </w:rPr>
      </w:pPr>
      <w:r w:rsidRPr="00B671AA">
        <w:rPr>
          <w:lang w:val="de-DE"/>
        </w:rPr>
        <w:t>Bei Feedback-Gesprächen zeichnet</w:t>
      </w:r>
      <w:r w:rsidR="007D1986">
        <w:rPr>
          <w:lang w:val="de-DE"/>
        </w:rPr>
        <w:t>e</w:t>
      </w:r>
      <w:r w:rsidRPr="00B671AA">
        <w:rPr>
          <w:lang w:val="de-DE"/>
        </w:rPr>
        <w:t xml:space="preserve"> sich Herr </w:t>
      </w:r>
      <w:r w:rsidR="00E33990">
        <w:rPr>
          <w:lang w:val="de-DE"/>
        </w:rPr>
        <w:t>Mustermann</w:t>
      </w:r>
      <w:r w:rsidRPr="00B671AA">
        <w:rPr>
          <w:lang w:val="de-DE"/>
        </w:rPr>
        <w:t xml:space="preserve"> durch Einfühlvermögen und Kritikfähigkeit aus und setzte Anregungen zu unserer vollsten Zufriedenheit um. Insbesondere möchten wir beto</w:t>
      </w:r>
      <w:r w:rsidR="007D1986">
        <w:rPr>
          <w:lang w:val="de-DE"/>
        </w:rPr>
        <w:t xml:space="preserve">nen, dass Herr </w:t>
      </w:r>
      <w:r w:rsidR="00E33990">
        <w:rPr>
          <w:lang w:val="de-DE"/>
        </w:rPr>
        <w:t>Mustermann</w:t>
      </w:r>
      <w:r w:rsidR="007D1986">
        <w:rPr>
          <w:lang w:val="de-DE"/>
        </w:rPr>
        <w:t xml:space="preserve"> mit seinem</w:t>
      </w:r>
      <w:r w:rsidRPr="00B671AA">
        <w:rPr>
          <w:lang w:val="de-DE"/>
        </w:rPr>
        <w:t xml:space="preserve"> Einfallsreichtum und kreativen Ideen maßgeblich dazu beigetragen hat, das Design unserer Web-Projekte zu konzipieren. Mit seinen sehr guten Leistung</w:t>
      </w:r>
      <w:r w:rsidR="007D1986">
        <w:rPr>
          <w:lang w:val="de-DE"/>
        </w:rPr>
        <w:t xml:space="preserve">en waren wir </w:t>
      </w:r>
      <w:r w:rsidR="00A83386">
        <w:rPr>
          <w:lang w:val="de-DE"/>
        </w:rPr>
        <w:t>jederzeit vollkommen</w:t>
      </w:r>
      <w:r w:rsidR="007D1986">
        <w:rPr>
          <w:lang w:val="de-DE"/>
        </w:rPr>
        <w:t xml:space="preserve"> zufrieden. </w:t>
      </w:r>
      <w:commentRangeStart w:id="5"/>
      <w:r w:rsidRPr="00B671AA">
        <w:rPr>
          <w:lang w:val="de-DE"/>
        </w:rPr>
        <w:t xml:space="preserve">Herr </w:t>
      </w:r>
      <w:r w:rsidR="00E33990">
        <w:rPr>
          <w:lang w:val="de-DE"/>
        </w:rPr>
        <w:t>Mustermann</w:t>
      </w:r>
      <w:r w:rsidRPr="00B671AA">
        <w:rPr>
          <w:lang w:val="de-DE"/>
        </w:rPr>
        <w:t xml:space="preserve"> förderte mit seiner positiven Arbeits- und Lebenseinstellung die Kommunikation und die Zusammenarbeit im Team. Sein Verhalten gegenüber Vorgesetzten und Kollegen war stets vorbildlich.</w:t>
      </w:r>
      <w:commentRangeEnd w:id="5"/>
      <w:r w:rsidR="00646B4D">
        <w:rPr>
          <w:rStyle w:val="Kommentarzeichen"/>
        </w:rPr>
        <w:commentReference w:id="5"/>
      </w:r>
    </w:p>
    <w:p w14:paraId="79319B41" w14:textId="77777777" w:rsidR="004B1038" w:rsidRPr="00874E8C" w:rsidRDefault="00E33990" w:rsidP="00B671AA">
      <w:pPr>
        <w:rPr>
          <w:lang w:val="de-DE"/>
        </w:rPr>
      </w:pPr>
      <w:commentRangeStart w:id="6"/>
      <w:r>
        <w:rPr>
          <w:lang w:val="de-DE"/>
        </w:rPr>
        <w:t xml:space="preserve">Max Mustermann verlässt unser Unternehmen auf eigenen Wunsch. Herr Mustermann </w:t>
      </w:r>
      <w:r w:rsidR="00B671AA" w:rsidRPr="00B671AA">
        <w:rPr>
          <w:lang w:val="de-DE"/>
        </w:rPr>
        <w:t xml:space="preserve">ist für uns </w:t>
      </w:r>
      <w:r>
        <w:rPr>
          <w:lang w:val="de-DE"/>
        </w:rPr>
        <w:t xml:space="preserve">immer </w:t>
      </w:r>
      <w:r w:rsidR="00B671AA" w:rsidRPr="00B671AA">
        <w:rPr>
          <w:lang w:val="de-DE"/>
        </w:rPr>
        <w:t xml:space="preserve">eine sehr große Bereicherung </w:t>
      </w:r>
      <w:r>
        <w:rPr>
          <w:lang w:val="de-DE"/>
        </w:rPr>
        <w:t xml:space="preserve">gewesen </w:t>
      </w:r>
      <w:r w:rsidR="00B671AA" w:rsidRPr="00B671AA">
        <w:rPr>
          <w:lang w:val="de-DE"/>
        </w:rPr>
        <w:t xml:space="preserve">und wir </w:t>
      </w:r>
      <w:r>
        <w:rPr>
          <w:lang w:val="de-DE"/>
        </w:rPr>
        <w:t>bedauern seinen Weggang sehr</w:t>
      </w:r>
      <w:r w:rsidR="00B671AA" w:rsidRPr="00B671AA">
        <w:rPr>
          <w:lang w:val="de-DE"/>
        </w:rPr>
        <w:t>. Für den weiteren Berufs- und Lebensweg wünschen wir ihm alles Gute und bedanken uns von Herzen für das bisherige Engagement und die ausgezeichnete Zusammenarbeit.</w:t>
      </w:r>
      <w:r w:rsidR="00B671AA">
        <w:rPr>
          <w:lang w:val="de-DE"/>
        </w:rPr>
        <w:t xml:space="preserve"> </w:t>
      </w:r>
      <w:commentRangeEnd w:id="6"/>
      <w:r w:rsidR="00646B4D">
        <w:rPr>
          <w:rStyle w:val="Kommentarzeichen"/>
        </w:rPr>
        <w:commentReference w:id="6"/>
      </w:r>
    </w:p>
    <w:p w14:paraId="7F1E0EE9" w14:textId="77777777" w:rsidR="007D1986" w:rsidRDefault="003E5A67" w:rsidP="00B671AA">
      <w:pPr>
        <w:pStyle w:val="Liste"/>
        <w:numPr>
          <w:ilvl w:val="0"/>
          <w:numId w:val="0"/>
        </w:numPr>
        <w:rPr>
          <w:lang w:val="de-DE"/>
        </w:rPr>
      </w:pPr>
      <w:r w:rsidRPr="003E5A6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D31E" wp14:editId="44CF24C1">
                <wp:simplePos x="0" y="0"/>
                <wp:positionH relativeFrom="column">
                  <wp:posOffset>3633470</wp:posOffset>
                </wp:positionH>
                <wp:positionV relativeFrom="paragraph">
                  <wp:posOffset>102348</wp:posOffset>
                </wp:positionV>
                <wp:extent cx="144653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05FE" w14:textId="77777777" w:rsidR="003E5A67" w:rsidRDefault="003E5A67" w:rsidP="003E5A67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__________________</w:t>
                            </w:r>
                          </w:p>
                          <w:p w14:paraId="5F47CF6B" w14:textId="77777777" w:rsidR="003E5A67" w:rsidRPr="003E5A67" w:rsidRDefault="003E5A67" w:rsidP="003E5A67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Geschäftsführer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BD3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1pt;margin-top:8.05pt;width:11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" filled="f" stroked="f">
                <v:textbox style="mso-fit-shape-to-text:t">
                  <w:txbxContent>
                    <w:p w14:paraId="515905FE" w14:textId="77777777" w:rsidR="003E5A67" w:rsidRDefault="003E5A67" w:rsidP="003E5A67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__________________</w:t>
                      </w:r>
                    </w:p>
                    <w:p w14:paraId="5F47CF6B" w14:textId="77777777" w:rsidR="003E5A67" w:rsidRPr="003E5A67" w:rsidRDefault="003E5A67" w:rsidP="003E5A67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Geschäftsführer</w:t>
                      </w:r>
                    </w:p>
                  </w:txbxContent>
                </v:textbox>
              </v:shape>
            </w:pict>
          </mc:Fallback>
        </mc:AlternateContent>
      </w:r>
    </w:p>
    <w:p w14:paraId="3F2EFC0D" w14:textId="77777777" w:rsidR="003E5A67" w:rsidRDefault="003E5A67" w:rsidP="00B671AA">
      <w:pPr>
        <w:pStyle w:val="Liste"/>
        <w:numPr>
          <w:ilvl w:val="0"/>
          <w:numId w:val="0"/>
        </w:numPr>
        <w:rPr>
          <w:lang w:val="de-DE"/>
        </w:rPr>
      </w:pPr>
    </w:p>
    <w:p w14:paraId="08885EDC" w14:textId="77777777" w:rsidR="003E5A67" w:rsidRDefault="00E33990" w:rsidP="00B671AA">
      <w:pPr>
        <w:pStyle w:val="Liste"/>
        <w:numPr>
          <w:ilvl w:val="0"/>
          <w:numId w:val="0"/>
        </w:numPr>
        <w:rPr>
          <w:lang w:val="de-DE"/>
        </w:rPr>
      </w:pPr>
      <w:r>
        <w:rPr>
          <w:lang w:val="de-DE"/>
        </w:rPr>
        <w:t>Stadt</w:t>
      </w:r>
      <w:r w:rsidR="00637F58">
        <w:rPr>
          <w:lang w:val="de-DE"/>
        </w:rPr>
        <w:t xml:space="preserve">, </w:t>
      </w:r>
      <w:r>
        <w:rPr>
          <w:lang w:val="de-DE"/>
        </w:rPr>
        <w:t>TT</w:t>
      </w:r>
      <w:r w:rsidR="003E5A67">
        <w:rPr>
          <w:lang w:val="de-DE"/>
        </w:rPr>
        <w:t>.</w:t>
      </w:r>
      <w:r>
        <w:rPr>
          <w:lang w:val="de-DE"/>
        </w:rPr>
        <w:t>MM</w:t>
      </w:r>
      <w:r w:rsidR="003E5A67">
        <w:rPr>
          <w:lang w:val="de-DE"/>
        </w:rPr>
        <w:t>.</w:t>
      </w:r>
      <w:r>
        <w:rPr>
          <w:lang w:val="de-DE"/>
        </w:rPr>
        <w:t>JJJJ</w:t>
      </w:r>
    </w:p>
    <w:sectPr w:rsidR="003E5A67" w:rsidSect="004B1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68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bastian Heinen" w:date="2014-03-29T08:54:00Z" w:initials="SH">
    <w:p w14:paraId="15244B74" w14:textId="77777777" w:rsidR="00646B4D" w:rsidRPr="00646B4D" w:rsidRDefault="00646B4D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A83386">
        <w:rPr>
          <w:lang w:val="de-DE"/>
        </w:rPr>
        <w:t>Am Anfang stellt sich das Unternehmen üblicherweise kurz vor und/oder beschreibt, in welchem Aufgabenbereich der Mitarbeiter tätig gewesen ist.</w:t>
      </w:r>
    </w:p>
  </w:comment>
  <w:comment w:id="2" w:author="Sebastian Heinen" w:date="2014-03-29T08:54:00Z" w:initials="SH">
    <w:p w14:paraId="2C6F5238" w14:textId="77777777" w:rsidR="00646B4D" w:rsidRDefault="00646B4D">
      <w:pPr>
        <w:pStyle w:val="Kommentartext"/>
      </w:pPr>
      <w:r>
        <w:rPr>
          <w:rStyle w:val="Kommentarzeichen"/>
        </w:rPr>
        <w:annotationRef/>
      </w:r>
      <w:r w:rsidRPr="00A83386">
        <w:rPr>
          <w:lang w:val="de-DE"/>
        </w:rPr>
        <w:t xml:space="preserve">Es folgt eine Auflistung der Tätigkeiten. </w:t>
      </w:r>
      <w:r>
        <w:rPr>
          <w:lang w:val="de-DE"/>
        </w:rPr>
        <w:t>Je detaillierter die Liste, desto besser. Natürlich ist die Länge der Liste auch immer im Verhältnis der Praktikumszeit zu sehen.</w:t>
      </w:r>
    </w:p>
  </w:comment>
  <w:comment w:id="3" w:author="Sebastian Heinen" w:date="2014-03-29T08:55:00Z" w:initials="SH">
    <w:p w14:paraId="45B20735" w14:textId="77777777" w:rsidR="00646B4D" w:rsidRPr="00646B4D" w:rsidRDefault="00646B4D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 w:rsidRPr="00A83386">
        <w:rPr>
          <w:lang w:val="de-DE"/>
        </w:rPr>
        <w:t xml:space="preserve">Weist auf eine selbstständige Arbeitsweise hin. </w:t>
      </w:r>
      <w:r>
        <w:rPr>
          <w:lang w:val="de-DE"/>
        </w:rPr>
        <w:t>Die Beschreibung „die aufgetragenen Aufgaben“ zeigt hingegen eine eingeschränkte Handlungsfreiheit.</w:t>
      </w:r>
    </w:p>
  </w:comment>
  <w:comment w:id="4" w:author="Sebastian Heinen" w:date="2014-03-29T08:55:00Z" w:initials="SH">
    <w:p w14:paraId="59CB666D" w14:textId="77777777" w:rsidR="00646B4D" w:rsidRDefault="00646B4D">
      <w:pPr>
        <w:pStyle w:val="Kommentartext"/>
      </w:pPr>
      <w:r>
        <w:rPr>
          <w:rStyle w:val="Kommentarzeichen"/>
        </w:rPr>
        <w:annotationRef/>
      </w:r>
      <w:r w:rsidRPr="009553F6">
        <w:rPr>
          <w:lang w:val="de-DE"/>
        </w:rPr>
        <w:t xml:space="preserve">Je konkreter </w:t>
      </w:r>
      <w:r>
        <w:rPr>
          <w:lang w:val="de-DE"/>
        </w:rPr>
        <w:t xml:space="preserve">und individueller </w:t>
      </w:r>
      <w:r w:rsidRPr="009553F6">
        <w:rPr>
          <w:lang w:val="de-DE"/>
        </w:rPr>
        <w:t xml:space="preserve">die Beurteilung der Leistung desto </w:t>
      </w:r>
      <w:r>
        <w:rPr>
          <w:lang w:val="de-DE"/>
        </w:rPr>
        <w:t>besser können sich Personaler ein Bild über Sie machen.</w:t>
      </w:r>
    </w:p>
  </w:comment>
  <w:comment w:id="5" w:author="Sebastian Heinen" w:date="2014-03-29T08:56:00Z" w:initials="SH">
    <w:p w14:paraId="6B254C32" w14:textId="77777777" w:rsidR="00646B4D" w:rsidRDefault="00646B4D">
      <w:pPr>
        <w:pStyle w:val="Kommentartext"/>
      </w:pPr>
      <w:r>
        <w:rPr>
          <w:rStyle w:val="Kommentarzeichen"/>
        </w:rPr>
        <w:annotationRef/>
      </w:r>
      <w:r w:rsidRPr="009553F6">
        <w:rPr>
          <w:lang w:val="de-DE"/>
        </w:rPr>
        <w:t xml:space="preserve">Je konkreter </w:t>
      </w:r>
      <w:r>
        <w:rPr>
          <w:lang w:val="de-DE"/>
        </w:rPr>
        <w:t xml:space="preserve">und individueller </w:t>
      </w:r>
      <w:r w:rsidRPr="009553F6">
        <w:rPr>
          <w:lang w:val="de-DE"/>
        </w:rPr>
        <w:t xml:space="preserve">die Beurteilung der Leistung desto </w:t>
      </w:r>
      <w:r>
        <w:rPr>
          <w:lang w:val="de-DE"/>
        </w:rPr>
        <w:t>besser können sich Personaler ein Bild über Sie machen.</w:t>
      </w:r>
    </w:p>
  </w:comment>
  <w:comment w:id="6" w:author="Sebastian Heinen" w:date="2014-03-29T08:56:00Z" w:initials="SH">
    <w:p w14:paraId="10E909E3" w14:textId="77777777" w:rsidR="00646B4D" w:rsidRDefault="00646B4D">
      <w:pPr>
        <w:pStyle w:val="Kommentartext"/>
      </w:pPr>
      <w:r>
        <w:rPr>
          <w:rStyle w:val="Kommentarzeichen"/>
        </w:rPr>
        <w:annotationRef/>
      </w:r>
      <w:r w:rsidRPr="009553F6">
        <w:rPr>
          <w:lang w:val="de-DE"/>
        </w:rPr>
        <w:t>Die Schlussformulierung enthält vollständiger Weise das Bedauern über den Weggang, Dank für die bisherige Zusammenarbeit und Wünsche sowohl für den privaten und beruflichen Lebensweg.</w:t>
      </w:r>
      <w:r>
        <w:rPr>
          <w:lang w:val="de-DE"/>
        </w:rPr>
        <w:t xml:space="preserve"> Keine dieser Angaben sollten bei einer guten Beurteilung fehlen.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44B74" w15:done="0"/>
  <w15:commentEx w15:paraId="2C6F5238" w15:done="0"/>
  <w15:commentEx w15:paraId="45B20735" w15:done="0"/>
  <w15:commentEx w15:paraId="59CB666D" w15:done="0"/>
  <w15:commentEx w15:paraId="6B254C32" w15:done="0"/>
  <w15:commentEx w15:paraId="10E909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FCE4" w14:textId="77777777" w:rsidR="00D2252E" w:rsidRDefault="00D2252E" w:rsidP="006F4B9F">
      <w:pPr>
        <w:spacing w:before="0" w:after="0" w:line="240" w:lineRule="auto"/>
      </w:pPr>
      <w:r>
        <w:separator/>
      </w:r>
    </w:p>
  </w:endnote>
  <w:endnote w:type="continuationSeparator" w:id="0">
    <w:p w14:paraId="50A571E7" w14:textId="77777777" w:rsidR="00D2252E" w:rsidRDefault="00D2252E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HelveticaNeue-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6B0B1" w14:textId="77777777" w:rsidR="00CA372E" w:rsidRDefault="00CA37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582337"/>
      <w:docPartObj>
        <w:docPartGallery w:val="Page Numbers (Bottom of Page)"/>
        <w:docPartUnique/>
      </w:docPartObj>
    </w:sdtPr>
    <w:sdtEndPr/>
    <w:sdtContent>
      <w:p w14:paraId="5A625B24" w14:textId="77777777" w:rsidR="000465AF" w:rsidRDefault="003961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35FA4DEF" wp14:editId="5E8C8F0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38734</wp:posOffset>
                  </wp:positionV>
                  <wp:extent cx="6091555" cy="0"/>
                  <wp:effectExtent l="0" t="0" r="4445" b="19050"/>
                  <wp:wrapNone/>
                  <wp:docPr id="5" name="Gerade Verbindung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91555" cy="0"/>
                          </a:xfrm>
                          <a:prstGeom prst="line">
                            <a:avLst/>
                          </a:prstGeom>
                          <a:ln w="9525">
                            <a:prstDash val="sysDot"/>
                            <a:round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5F0DB46" id="Gerade Verbindung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2pt,3.05pt" to="466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" strokecolor="#5fad9a [3204]">
                  <v:stroke dashstyle="1 1"/>
                  <o:lock v:ext="edit" shapetype="f"/>
                </v:line>
              </w:pict>
            </mc:Fallback>
          </mc:AlternateContent>
        </w:r>
      </w:p>
    </w:sdtContent>
  </w:sdt>
  <w:p w14:paraId="0A4F551D" w14:textId="77777777" w:rsidR="00B370CB" w:rsidRPr="00B370CB" w:rsidRDefault="00E33990" w:rsidP="00B370CB">
    <w:pPr>
      <w:pStyle w:val="Fuzeile"/>
      <w:rPr>
        <w:rFonts w:ascii="Aller" w:hAnsi="Aller"/>
        <w:color w:val="262626" w:themeColor="text1" w:themeTint="D9"/>
        <w:lang w:val="de-DE"/>
      </w:rPr>
    </w:pPr>
    <w:r>
      <w:rPr>
        <w:rFonts w:ascii="Aller" w:hAnsi="Aller"/>
        <w:color w:val="262626" w:themeColor="text1" w:themeTint="D9"/>
        <w:szCs w:val="16"/>
        <w:lang w:val="de-DE"/>
      </w:rPr>
      <w:t>Unternehmen GmbH</w:t>
    </w:r>
  </w:p>
  <w:p w14:paraId="2080F5A1" w14:textId="77777777" w:rsidR="00B370CB" w:rsidRPr="00845A2C" w:rsidRDefault="00E33990" w:rsidP="00B370CB">
    <w:pPr>
      <w:pStyle w:val="Fuzeile"/>
      <w:rPr>
        <w:rFonts w:ascii="Aller" w:hAnsi="Aller"/>
        <w:sz w:val="14"/>
        <w:szCs w:val="14"/>
        <w:lang w:val="de-DE"/>
      </w:rPr>
    </w:pPr>
    <w:r>
      <w:rPr>
        <w:rFonts w:ascii="Aller" w:hAnsi="Aller"/>
        <w:sz w:val="14"/>
        <w:szCs w:val="14"/>
        <w:lang w:val="de-DE"/>
      </w:rPr>
      <w:t>Adresse</w:t>
    </w:r>
  </w:p>
  <w:p w14:paraId="0E5BEEE4" w14:textId="6E814A57" w:rsidR="00B370CB" w:rsidRPr="00D75E28" w:rsidRDefault="00B370CB" w:rsidP="00B370CB">
    <w:pPr>
      <w:pStyle w:val="Fuzeile"/>
      <w:rPr>
        <w:rFonts w:ascii="Aller" w:hAnsi="Aller"/>
        <w:sz w:val="14"/>
        <w:szCs w:val="14"/>
        <w:lang w:val="de-DE"/>
      </w:rPr>
    </w:pPr>
    <w:r w:rsidRPr="00D75E28">
      <w:rPr>
        <w:rFonts w:ascii="Aller" w:hAnsi="Aller"/>
        <w:sz w:val="14"/>
        <w:szCs w:val="14"/>
        <w:lang w:val="de-DE"/>
      </w:rPr>
      <w:t>Tel.: 0</w:t>
    </w:r>
    <w:r w:rsidR="00E33990" w:rsidRPr="00D75E28">
      <w:rPr>
        <w:rFonts w:ascii="Aller" w:hAnsi="Aller"/>
        <w:sz w:val="14"/>
        <w:szCs w:val="14"/>
        <w:lang w:val="de-DE"/>
      </w:rPr>
      <w:t>1234</w:t>
    </w:r>
    <w:r w:rsidRPr="00D75E28">
      <w:rPr>
        <w:rFonts w:ascii="Aller" w:hAnsi="Aller"/>
        <w:sz w:val="14"/>
        <w:szCs w:val="14"/>
        <w:lang w:val="de-DE"/>
      </w:rPr>
      <w:t>/66</w:t>
    </w:r>
    <w:r w:rsidR="00E33990" w:rsidRPr="00D75E28">
      <w:rPr>
        <w:rFonts w:ascii="Aller" w:hAnsi="Aller"/>
        <w:sz w:val="14"/>
        <w:szCs w:val="14"/>
        <w:lang w:val="de-DE"/>
      </w:rPr>
      <w:t>66666</w:t>
    </w:r>
    <w:r w:rsidRPr="00D75E28">
      <w:rPr>
        <w:rFonts w:ascii="Aller" w:hAnsi="Aller"/>
        <w:sz w:val="14"/>
        <w:szCs w:val="14"/>
        <w:lang w:val="de-DE"/>
      </w:rPr>
      <w:t xml:space="preserve"> | Mail: </w:t>
    </w:r>
    <w:hyperlink r:id="rId1" w:history="1">
      <w:r w:rsidR="00E33990" w:rsidRPr="00646B4D">
        <w:rPr>
          <w:rStyle w:val="Hyperlink"/>
        </w:rPr>
        <w:t>info@die-firma.de</w:t>
      </w:r>
    </w:hyperlink>
    <w:r w:rsidR="001B46B3" w:rsidRPr="00D75E28">
      <w:rPr>
        <w:rFonts w:ascii="Aller" w:hAnsi="Aller"/>
        <w:sz w:val="14"/>
        <w:szCs w:val="14"/>
        <w:lang w:val="de-DE"/>
      </w:rPr>
      <w:t xml:space="preserve"> | </w:t>
    </w:r>
    <w:r w:rsidRPr="00D75E28">
      <w:rPr>
        <w:rFonts w:ascii="Aller" w:hAnsi="Aller"/>
        <w:sz w:val="14"/>
        <w:szCs w:val="14"/>
        <w:lang w:val="de-DE"/>
      </w:rPr>
      <w:t>Intern</w:t>
    </w:r>
    <w:bookmarkStart w:id="7" w:name="_GoBack"/>
    <w:bookmarkEnd w:id="7"/>
    <w:r w:rsidRPr="00D75E28">
      <w:rPr>
        <w:rFonts w:ascii="Aller" w:hAnsi="Aller"/>
        <w:sz w:val="14"/>
        <w:szCs w:val="14"/>
        <w:lang w:val="de-DE"/>
      </w:rPr>
      <w:t xml:space="preserve">et: </w:t>
    </w:r>
    <w:hyperlink r:id="rId2" w:history="1">
      <w:r w:rsidR="00CA372E" w:rsidRPr="00211461">
        <w:rPr>
          <w:rStyle w:val="Hyperlink"/>
        </w:rPr>
        <w:t>http://</w:t>
      </w:r>
    </w:hyperlink>
    <w:r w:rsidR="00CA372E">
      <w:rPr>
        <w:rStyle w:val="Hyperlink"/>
      </w:rPr>
      <w:t>job-guru.de</w:t>
    </w:r>
  </w:p>
  <w:p w14:paraId="77E86CA7" w14:textId="77777777" w:rsidR="00B370CB" w:rsidRPr="00D75E28" w:rsidRDefault="00E33990" w:rsidP="00B370CB">
    <w:pPr>
      <w:pStyle w:val="Fuzeile"/>
      <w:rPr>
        <w:rFonts w:ascii="Aller" w:hAnsi="Aller"/>
        <w:sz w:val="14"/>
        <w:szCs w:val="14"/>
        <w:lang w:val="de-DE"/>
      </w:rPr>
    </w:pPr>
    <w:r w:rsidRPr="00D75E28">
      <w:rPr>
        <w:rFonts w:ascii="Aller" w:hAnsi="Aller"/>
        <w:sz w:val="14"/>
        <w:szCs w:val="14"/>
        <w:lang w:val="de-DE"/>
      </w:rPr>
      <w:t>Geschäftsführer: Big Boss</w:t>
    </w:r>
  </w:p>
  <w:p w14:paraId="2A9D3BFA" w14:textId="77777777" w:rsidR="006F4B9F" w:rsidRPr="00D75E28" w:rsidRDefault="006F4B9F" w:rsidP="00721696">
    <w:pPr>
      <w:pStyle w:val="Fuzeile"/>
      <w:rPr>
        <w:rFonts w:ascii="Aller" w:hAnsi="Aller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F886" w14:textId="77777777" w:rsidR="00CA372E" w:rsidRDefault="00CA37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86A9" w14:textId="77777777" w:rsidR="00D2252E" w:rsidRDefault="00D2252E" w:rsidP="006F4B9F">
      <w:pPr>
        <w:spacing w:before="0" w:after="0" w:line="240" w:lineRule="auto"/>
      </w:pPr>
      <w:r>
        <w:separator/>
      </w:r>
    </w:p>
  </w:footnote>
  <w:footnote w:type="continuationSeparator" w:id="0">
    <w:p w14:paraId="383F9EEB" w14:textId="77777777" w:rsidR="00D2252E" w:rsidRDefault="00D2252E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5E8D" w14:textId="77777777" w:rsidR="00CA372E" w:rsidRDefault="00CA37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64AB" w14:textId="77777777" w:rsidR="003E5A67" w:rsidRDefault="00646B4D" w:rsidP="007D1986">
    <w:pPr>
      <w:pStyle w:val="Kopfzeile"/>
      <w:tabs>
        <w:tab w:val="clear" w:pos="4536"/>
        <w:tab w:val="clear" w:pos="9072"/>
        <w:tab w:val="left" w:pos="6776"/>
      </w:tabs>
    </w:pPr>
    <w:r w:rsidRPr="00646B4D">
      <w:drawing>
        <wp:anchor distT="0" distB="0" distL="114300" distR="114300" simplePos="0" relativeHeight="251660800" behindDoc="1" locked="0" layoutInCell="1" allowOverlap="1" wp14:anchorId="58245957" wp14:editId="058449C2">
          <wp:simplePos x="0" y="0"/>
          <wp:positionH relativeFrom="column">
            <wp:posOffset>5186045</wp:posOffset>
          </wp:positionH>
          <wp:positionV relativeFrom="paragraph">
            <wp:posOffset>-96520</wp:posOffset>
          </wp:positionV>
          <wp:extent cx="1465350" cy="525736"/>
          <wp:effectExtent l="0" t="0" r="190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350" cy="52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F0E4136" wp14:editId="20E89521">
          <wp:simplePos x="0" y="0"/>
          <wp:positionH relativeFrom="column">
            <wp:posOffset>-233680</wp:posOffset>
          </wp:positionH>
          <wp:positionV relativeFrom="paragraph">
            <wp:posOffset>-31749</wp:posOffset>
          </wp:positionV>
          <wp:extent cx="2434590" cy="456486"/>
          <wp:effectExtent l="0" t="0" r="3810" b="1270"/>
          <wp:wrapNone/>
          <wp:docPr id="4" name="Bild 5" descr="http://job-guru.de/wp-content/uploads/jobguru-retin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job-guru.de/wp-content/uploads/jobguru-retina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3" cy="4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0E112" w14:textId="77777777" w:rsidR="006F4B9F" w:rsidRDefault="003961A2" w:rsidP="007D1986">
    <w:pPr>
      <w:pStyle w:val="Kopfzeile"/>
      <w:tabs>
        <w:tab w:val="clear" w:pos="4536"/>
        <w:tab w:val="clear" w:pos="9072"/>
        <w:tab w:val="left" w:pos="6776"/>
      </w:tabs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ADC4AB" wp14:editId="465E9802">
              <wp:simplePos x="0" y="0"/>
              <wp:positionH relativeFrom="column">
                <wp:posOffset>-167005</wp:posOffset>
              </wp:positionH>
              <wp:positionV relativeFrom="paragraph">
                <wp:posOffset>277494</wp:posOffset>
              </wp:positionV>
              <wp:extent cx="6091555" cy="0"/>
              <wp:effectExtent l="0" t="0" r="444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1555" cy="0"/>
                      </a:xfrm>
                      <a:prstGeom prst="line">
                        <a:avLst/>
                      </a:prstGeom>
                      <a:ln w="9525">
                        <a:prstDash val="sysDot"/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3F3233" id="Gerade Verbindung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15pt,21.85pt" to="466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" strokecolor="#5fad9a [3204]">
              <v:stroke dashstyle="1 1"/>
              <o:lock v:ext="edit" shapetype="f"/>
            </v:line>
          </w:pict>
        </mc:Fallback>
      </mc:AlternateContent>
    </w:r>
    <w:r w:rsidR="007D198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0057" w14:textId="77777777" w:rsidR="00CA372E" w:rsidRDefault="00CA3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90C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B81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9CC3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887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AEC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A21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A2D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1A3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008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F02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1B0A4A"/>
    <w:multiLevelType w:val="hybridMultilevel"/>
    <w:tmpl w:val="EE864E2A"/>
    <w:lvl w:ilvl="0" w:tplc="889A2464">
      <w:start w:val="1"/>
      <w:numFmt w:val="bullet"/>
      <w:pStyle w:val="Liste"/>
      <w:lvlText w:val="»"/>
      <w:lvlJc w:val="left"/>
      <w:pPr>
        <w:ind w:left="1004" w:hanging="360"/>
      </w:pPr>
      <w:rPr>
        <w:rFonts w:ascii="Museo Slab 500" w:hAnsi="Museo Slab 5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Heinen">
    <w15:presenceInfo w15:providerId="Windows Live" w15:userId="a00ca6896f05bd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AA"/>
    <w:rsid w:val="000302CF"/>
    <w:rsid w:val="00031D6B"/>
    <w:rsid w:val="00040C35"/>
    <w:rsid w:val="00040FB3"/>
    <w:rsid w:val="0004300A"/>
    <w:rsid w:val="000465AF"/>
    <w:rsid w:val="0007300E"/>
    <w:rsid w:val="00094C0F"/>
    <w:rsid w:val="000A1975"/>
    <w:rsid w:val="000C0764"/>
    <w:rsid w:val="000D08CD"/>
    <w:rsid w:val="000D3FA3"/>
    <w:rsid w:val="000D76C1"/>
    <w:rsid w:val="000E3AC7"/>
    <w:rsid w:val="000F7380"/>
    <w:rsid w:val="001075D4"/>
    <w:rsid w:val="00115ABB"/>
    <w:rsid w:val="001329D3"/>
    <w:rsid w:val="001377EF"/>
    <w:rsid w:val="00151B54"/>
    <w:rsid w:val="0017496F"/>
    <w:rsid w:val="00187180"/>
    <w:rsid w:val="001A43A6"/>
    <w:rsid w:val="001B0E57"/>
    <w:rsid w:val="001B46B3"/>
    <w:rsid w:val="001B5D05"/>
    <w:rsid w:val="001C08FF"/>
    <w:rsid w:val="001C1E5E"/>
    <w:rsid w:val="001E4591"/>
    <w:rsid w:val="001F09DA"/>
    <w:rsid w:val="0020093C"/>
    <w:rsid w:val="002074A0"/>
    <w:rsid w:val="002142E9"/>
    <w:rsid w:val="00215CB0"/>
    <w:rsid w:val="00220884"/>
    <w:rsid w:val="00224567"/>
    <w:rsid w:val="00242630"/>
    <w:rsid w:val="00253F4C"/>
    <w:rsid w:val="0026015A"/>
    <w:rsid w:val="00263891"/>
    <w:rsid w:val="00264482"/>
    <w:rsid w:val="0027184D"/>
    <w:rsid w:val="00283FFB"/>
    <w:rsid w:val="002C139C"/>
    <w:rsid w:val="002E3F6A"/>
    <w:rsid w:val="002F6DB0"/>
    <w:rsid w:val="003113D6"/>
    <w:rsid w:val="003130A9"/>
    <w:rsid w:val="00315B40"/>
    <w:rsid w:val="0033150F"/>
    <w:rsid w:val="003317B3"/>
    <w:rsid w:val="003961A2"/>
    <w:rsid w:val="003A4E10"/>
    <w:rsid w:val="003E5A67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B5249"/>
    <w:rsid w:val="004E0513"/>
    <w:rsid w:val="004E2E8B"/>
    <w:rsid w:val="004F3279"/>
    <w:rsid w:val="004F3319"/>
    <w:rsid w:val="004F60CE"/>
    <w:rsid w:val="004F7959"/>
    <w:rsid w:val="0054615E"/>
    <w:rsid w:val="005474AA"/>
    <w:rsid w:val="005617BD"/>
    <w:rsid w:val="005657F9"/>
    <w:rsid w:val="00577A6F"/>
    <w:rsid w:val="00591409"/>
    <w:rsid w:val="005A7DD0"/>
    <w:rsid w:val="005B6671"/>
    <w:rsid w:val="005C1C35"/>
    <w:rsid w:val="005C6819"/>
    <w:rsid w:val="005C767F"/>
    <w:rsid w:val="005D00DD"/>
    <w:rsid w:val="005D3935"/>
    <w:rsid w:val="006019B8"/>
    <w:rsid w:val="00604372"/>
    <w:rsid w:val="00635336"/>
    <w:rsid w:val="00637F58"/>
    <w:rsid w:val="0064010A"/>
    <w:rsid w:val="00644974"/>
    <w:rsid w:val="00646B4D"/>
    <w:rsid w:val="00660F79"/>
    <w:rsid w:val="00666AC3"/>
    <w:rsid w:val="006725C5"/>
    <w:rsid w:val="00674B9F"/>
    <w:rsid w:val="006816CE"/>
    <w:rsid w:val="00685BA8"/>
    <w:rsid w:val="006A2F90"/>
    <w:rsid w:val="006B722A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27350"/>
    <w:rsid w:val="00732F24"/>
    <w:rsid w:val="00733B3E"/>
    <w:rsid w:val="007820E4"/>
    <w:rsid w:val="0078297B"/>
    <w:rsid w:val="007949DE"/>
    <w:rsid w:val="007A27C4"/>
    <w:rsid w:val="007B5AF1"/>
    <w:rsid w:val="007C7347"/>
    <w:rsid w:val="007D1986"/>
    <w:rsid w:val="007D2D79"/>
    <w:rsid w:val="007D5AEB"/>
    <w:rsid w:val="007E56D3"/>
    <w:rsid w:val="007E644A"/>
    <w:rsid w:val="007F0555"/>
    <w:rsid w:val="008537CD"/>
    <w:rsid w:val="00854596"/>
    <w:rsid w:val="00857B86"/>
    <w:rsid w:val="00874E8C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51012"/>
    <w:rsid w:val="009553F6"/>
    <w:rsid w:val="00955850"/>
    <w:rsid w:val="00967299"/>
    <w:rsid w:val="009733B7"/>
    <w:rsid w:val="00977289"/>
    <w:rsid w:val="00987F7D"/>
    <w:rsid w:val="009B4150"/>
    <w:rsid w:val="009F1F11"/>
    <w:rsid w:val="00A0603F"/>
    <w:rsid w:val="00A073D1"/>
    <w:rsid w:val="00A14D5D"/>
    <w:rsid w:val="00A30D01"/>
    <w:rsid w:val="00A338CA"/>
    <w:rsid w:val="00A408FB"/>
    <w:rsid w:val="00A47BF7"/>
    <w:rsid w:val="00A5475C"/>
    <w:rsid w:val="00A567EB"/>
    <w:rsid w:val="00A578A5"/>
    <w:rsid w:val="00A83386"/>
    <w:rsid w:val="00A87153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7C52"/>
    <w:rsid w:val="00B32EAB"/>
    <w:rsid w:val="00B370CB"/>
    <w:rsid w:val="00B37C95"/>
    <w:rsid w:val="00B476A6"/>
    <w:rsid w:val="00B671AA"/>
    <w:rsid w:val="00B74968"/>
    <w:rsid w:val="00B75660"/>
    <w:rsid w:val="00B75B18"/>
    <w:rsid w:val="00BB300A"/>
    <w:rsid w:val="00BB3919"/>
    <w:rsid w:val="00BE610D"/>
    <w:rsid w:val="00BF001D"/>
    <w:rsid w:val="00C12F87"/>
    <w:rsid w:val="00C3230F"/>
    <w:rsid w:val="00C332A7"/>
    <w:rsid w:val="00C346A7"/>
    <w:rsid w:val="00C370E1"/>
    <w:rsid w:val="00C456AD"/>
    <w:rsid w:val="00C60845"/>
    <w:rsid w:val="00C75FFC"/>
    <w:rsid w:val="00C77C65"/>
    <w:rsid w:val="00C91F25"/>
    <w:rsid w:val="00CA360D"/>
    <w:rsid w:val="00CA372E"/>
    <w:rsid w:val="00CB3579"/>
    <w:rsid w:val="00CC5BEB"/>
    <w:rsid w:val="00D2252E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5E28"/>
    <w:rsid w:val="00DB086F"/>
    <w:rsid w:val="00DB5B17"/>
    <w:rsid w:val="00DD15B6"/>
    <w:rsid w:val="00DD202B"/>
    <w:rsid w:val="00DD25AE"/>
    <w:rsid w:val="00DF5C2F"/>
    <w:rsid w:val="00E0221E"/>
    <w:rsid w:val="00E33990"/>
    <w:rsid w:val="00E462D4"/>
    <w:rsid w:val="00E61968"/>
    <w:rsid w:val="00E66A6A"/>
    <w:rsid w:val="00EA5920"/>
    <w:rsid w:val="00EC34FE"/>
    <w:rsid w:val="00EC3C6E"/>
    <w:rsid w:val="00EC62ED"/>
    <w:rsid w:val="00EF2ECE"/>
    <w:rsid w:val="00F25855"/>
    <w:rsid w:val="00F3249E"/>
    <w:rsid w:val="00F45042"/>
    <w:rsid w:val="00F54F0B"/>
    <w:rsid w:val="00F63EC3"/>
    <w:rsid w:val="00F64F05"/>
    <w:rsid w:val="00FC211A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FD6A8"/>
  <w15:docId w15:val="{4CED8653-9143-4C00-8FCD-C9CA8EB9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3EC3"/>
    <w:pPr>
      <w:spacing w:before="120" w:after="120" w:line="288" w:lineRule="auto"/>
    </w:pPr>
    <w:rPr>
      <w:rFonts w:ascii="Aller Light" w:hAnsi="Aller Light"/>
      <w:color w:val="404040" w:themeColor="text1" w:themeTint="BF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46B4D"/>
    <w:pPr>
      <w:keepNext/>
      <w:keepLines/>
      <w:pageBreakBefore/>
      <w:spacing w:before="480" w:after="0" w:line="240" w:lineRule="auto"/>
      <w:jc w:val="center"/>
      <w:outlineLvl w:val="0"/>
    </w:pPr>
    <w:rPr>
      <w:rFonts w:ascii="Museo Slab 500" w:eastAsiaTheme="majorEastAsia" w:hAnsi="Museo Slab 500" w:cstheme="majorBidi"/>
      <w:bCs/>
      <w:color w:val="0070C0"/>
      <w:sz w:val="48"/>
      <w:szCs w:val="32"/>
      <w:lang w:val="de-DE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3319"/>
    <w:pPr>
      <w:keepNext/>
      <w:keepLines/>
      <w:spacing w:before="240"/>
      <w:outlineLvl w:val="1"/>
    </w:pPr>
    <w:rPr>
      <w:rFonts w:ascii="Aller" w:eastAsiaTheme="majorEastAsia" w:hAnsi="Aller" w:cstheme="majorBidi"/>
      <w:b/>
      <w:i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F3319"/>
    <w:pPr>
      <w:outlineLvl w:val="2"/>
    </w:pPr>
    <w:rPr>
      <w:b w:val="0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37C95"/>
    <w:pPr>
      <w:keepNext/>
      <w:keepLines/>
      <w:spacing w:before="240"/>
      <w:outlineLvl w:val="3"/>
    </w:pPr>
    <w:rPr>
      <w:rFonts w:ascii="Aller" w:eastAsiaTheme="majorEastAsia" w:hAnsi="Aller" w:cstheme="majorBidi"/>
      <w:bCs/>
      <w:i/>
      <w:iCs/>
      <w:color w:val="4B0505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4355B1"/>
    <w:pPr>
      <w:numPr>
        <w:numId w:val="13"/>
      </w:numPr>
      <w:ind w:left="930" w:hanging="284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6B4D"/>
    <w:rPr>
      <w:rFonts w:ascii="Museo Slab 500" w:eastAsiaTheme="majorEastAsia" w:hAnsi="Museo Slab 500" w:cstheme="majorBidi"/>
      <w:bCs/>
      <w:color w:val="0070C0"/>
      <w:sz w:val="48"/>
      <w:szCs w:val="32"/>
      <w:lang w:val="de-DE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319"/>
    <w:rPr>
      <w:rFonts w:ascii="Aller" w:eastAsiaTheme="majorEastAsia" w:hAnsi="Aller" w:cstheme="majorBidi"/>
      <w:b/>
      <w:i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3319"/>
    <w:rPr>
      <w:rFonts w:ascii="Aller" w:eastAsiaTheme="majorEastAsia" w:hAnsi="Aller" w:cstheme="majorBidi"/>
      <w:i/>
      <w:iCs/>
      <w:color w:val="5FAD9A" w:themeColor="accent1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7C95"/>
    <w:rPr>
      <w:rFonts w:ascii="Aller" w:eastAsiaTheme="majorEastAsia" w:hAnsi="Aller" w:cstheme="majorBidi"/>
      <w:bCs/>
      <w:i/>
      <w:iCs/>
      <w:color w:val="4B0505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F26522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F26522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character" w:styleId="Hervorhebung">
    <w:name w:val="Emphasis"/>
    <w:basedOn w:val="Absatz-Standardschriftart"/>
    <w:uiPriority w:val="20"/>
    <w:qFormat/>
    <w:rsid w:val="00CB3579"/>
    <w:rPr>
      <w:rFonts w:ascii="Aller" w:hAnsi="Aller"/>
      <w:b/>
      <w:color w:val="37A0BA" w:themeColor="accent2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21696"/>
    <w:pPr>
      <w:tabs>
        <w:tab w:val="center" w:pos="4536"/>
        <w:tab w:val="right" w:pos="9072"/>
      </w:tabs>
      <w:spacing w:before="0" w:after="0"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21696"/>
    <w:rPr>
      <w:rFonts w:ascii="Aller Light" w:hAnsi="Aller Light"/>
      <w:color w:val="7F7F7F" w:themeColor="text1" w:themeTint="80"/>
      <w:sz w:val="16"/>
    </w:rPr>
  </w:style>
  <w:style w:type="character" w:styleId="Hyperlink">
    <w:name w:val="Hyperlink"/>
    <w:basedOn w:val="Absatz-Standardschriftart"/>
    <w:uiPriority w:val="99"/>
    <w:unhideWhenUsed/>
    <w:rsid w:val="00646B4D"/>
    <w:rPr>
      <w:rFonts w:ascii="Aller" w:hAnsi="Aller"/>
      <w:color w:val="7030A0"/>
      <w:sz w:val="14"/>
      <w:szCs w:val="14"/>
      <w:u w:val="single"/>
      <w:lang w:val="de-D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before="0" w:after="360"/>
    </w:pPr>
    <w:rPr>
      <w:sz w:val="24"/>
    </w:rPr>
  </w:style>
  <w:style w:type="character" w:styleId="IntensiveHervorhebung">
    <w:name w:val="Intense Emphasis"/>
    <w:basedOn w:val="Absatz-Standardschriftart"/>
    <w:uiPriority w:val="21"/>
    <w:qFormat/>
    <w:rsid w:val="00F63EC3"/>
    <w:rPr>
      <w:b/>
      <w:bCs/>
      <w:i w:val="0"/>
      <w:iCs/>
      <w:color w:val="F26522" w:themeColor="accent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1075D4"/>
    <w:rPr>
      <w:i/>
      <w:iCs/>
      <w:color w:val="37A0BA" w:themeColor="accent2"/>
    </w:rPr>
  </w:style>
  <w:style w:type="paragraph" w:customStyle="1" w:styleId="Aufzhlung">
    <w:name w:val="Aufzählung"/>
    <w:basedOn w:val="berschrift3"/>
    <w:qFormat/>
    <w:rsid w:val="00B671AA"/>
    <w:pPr>
      <w:tabs>
        <w:tab w:val="left" w:pos="170"/>
      </w:tabs>
      <w:spacing w:before="120" w:after="60" w:line="240" w:lineRule="auto"/>
    </w:pPr>
    <w:rPr>
      <w:rFonts w:ascii="Corbel" w:eastAsiaTheme="minorEastAsia" w:hAnsi="Corbel" w:cstheme="minorBidi"/>
      <w:i w:val="0"/>
      <w:iCs w:val="0"/>
      <w:color w:val="404040" w:themeColor="text1" w:themeTint="BF"/>
      <w:sz w:val="20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3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386"/>
    <w:rPr>
      <w:rFonts w:ascii="Aller Light" w:hAnsi="Aller Light"/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386"/>
    <w:rPr>
      <w:rFonts w:ascii="Aller Light" w:hAnsi="Aller Light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NULL" TargetMode="External"/><Relationship Id="rId1" Type="http://schemas.openxmlformats.org/officeDocument/2006/relationships/hyperlink" Target="mailto:info@die-firma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es%20Winnfield\Dropbox\CV-Corporate_Design\Vorlagen-WORD\Word_Vorlage_v02.dotx" TargetMode="External"/></Relationships>
</file>

<file path=word/theme/theme1.xml><?xml version="1.0" encoding="utf-8"?>
<a:theme xmlns:a="http://schemas.openxmlformats.org/drawingml/2006/main" name="CV v02">
  <a:themeElements>
    <a:clrScheme name="Custom 1">
      <a:dk1>
        <a:sysClr val="windowText" lastClr="000000"/>
      </a:dk1>
      <a:lt1>
        <a:sysClr val="window" lastClr="FFFFFF"/>
      </a:lt1>
      <a:dk2>
        <a:srgbClr val="5FAD9A"/>
      </a:dk2>
      <a:lt2>
        <a:srgbClr val="F5F5F5"/>
      </a:lt2>
      <a:accent1>
        <a:srgbClr val="5FAD9A"/>
      </a:accent1>
      <a:accent2>
        <a:srgbClr val="37A0BA"/>
      </a:accent2>
      <a:accent3>
        <a:srgbClr val="82C4C3"/>
      </a:accent3>
      <a:accent4>
        <a:srgbClr val="F26522"/>
      </a:accent4>
      <a:accent5>
        <a:srgbClr val="6B2041"/>
      </a:accent5>
      <a:accent6>
        <a:srgbClr val="F79646"/>
      </a:accent6>
      <a:hlink>
        <a:srgbClr val="5FAD9A"/>
      </a:hlink>
      <a:folHlink>
        <a:srgbClr val="5FAD9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3BC79-D955-4C4F-B3C4-742633C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Word_Vorlage_v02</Template>
  <TotalTime>0</TotalTime>
  <Pages>1</Pages>
  <Words>261</Words>
  <Characters>2156</Characters>
  <Application>Microsoft Office Word</Application>
  <DocSecurity>0</DocSecurity>
  <Lines>37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Sebastian Heinen</cp:lastModifiedBy>
  <cp:revision>3</cp:revision>
  <cp:lastPrinted>2013-01-06T13:21:00Z</cp:lastPrinted>
  <dcterms:created xsi:type="dcterms:W3CDTF">2014-03-29T08:23:00Z</dcterms:created>
  <dcterms:modified xsi:type="dcterms:W3CDTF">2014-03-29T08:24:00Z</dcterms:modified>
</cp:coreProperties>
</file>